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C7" w:rsidRPr="004F4471" w:rsidRDefault="004F4471" w:rsidP="004F4471">
      <w:r>
        <w:t>Font: Open Sans</w:t>
      </w:r>
      <w:bookmarkStart w:id="0" w:name="_GoBack"/>
      <w:bookmarkEnd w:id="0"/>
    </w:p>
    <w:sectPr w:rsidR="001A21C7" w:rsidRPr="004F4471" w:rsidSect="00AC0BE9">
      <w:headerReference w:type="default" r:id="rId7"/>
      <w:footerReference w:type="default" r:id="rId8"/>
      <w:pgSz w:w="12240" w:h="15840"/>
      <w:pgMar w:top="1440" w:right="1077" w:bottom="1134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80" w:rsidRDefault="00746380" w:rsidP="007C359C">
      <w:r>
        <w:separator/>
      </w:r>
    </w:p>
  </w:endnote>
  <w:endnote w:type="continuationSeparator" w:id="0">
    <w:p w:rsidR="00746380" w:rsidRDefault="00746380" w:rsidP="007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Condensed">
    <w:panose1 w:val="00000000000000000000"/>
    <w:charset w:val="00"/>
    <w:family w:val="modern"/>
    <w:notTrueType/>
    <w:pitch w:val="variable"/>
    <w:sig w:usb0="8000002F" w:usb1="0000000A" w:usb2="00000000" w:usb3="00000000" w:csb0="00000111" w:csb1="00000000"/>
  </w:font>
  <w:font w:name="Kha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Kha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rbitron">
    <w:panose1 w:val="02000000000000000000"/>
    <w:charset w:val="00"/>
    <w:family w:val="auto"/>
    <w:pitch w:val="variable"/>
    <w:sig w:usb0="80000027" w:usb1="10000042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64" w:rsidRPr="00AC0BE9" w:rsidRDefault="00173B64" w:rsidP="00AC0BE9">
    <w:pPr>
      <w:pStyle w:val="Footer"/>
      <w:jc w:val="right"/>
      <w:rPr>
        <w:rFonts w:ascii="Akzidenz-Grotesk BQ Condensed" w:hAnsi="Akzidenz-Grotesk BQ Condensed"/>
        <w:color w:val="595959" w:themeColor="text1" w:themeTint="A6"/>
        <w:sz w:val="40"/>
        <w:szCs w:val="40"/>
      </w:rPr>
    </w:pPr>
    <w:r w:rsidRPr="00AC0BE9">
      <w:rPr>
        <w:rFonts w:ascii="Akzidenz-Grotesk BQ Condensed" w:hAnsi="Akzidenz-Grotesk BQ Condensed"/>
        <w:color w:val="595959" w:themeColor="text1" w:themeTint="A6"/>
        <w:sz w:val="40"/>
        <w:szCs w:val="40"/>
      </w:rPr>
      <w:t>Elevate Your Game.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80" w:rsidRDefault="00746380" w:rsidP="007C359C">
      <w:r>
        <w:separator/>
      </w:r>
    </w:p>
  </w:footnote>
  <w:footnote w:type="continuationSeparator" w:id="0">
    <w:p w:rsidR="00746380" w:rsidRDefault="00746380" w:rsidP="007C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D0" w:rsidRDefault="007C359C" w:rsidP="00AC0BE9">
    <w:pPr>
      <w:jc w:val="right"/>
    </w:pPr>
    <w:r>
      <w:rPr>
        <w:noProof/>
        <w:lang w:eastAsia="en-CA"/>
      </w:rPr>
      <w:drawing>
        <wp:inline distT="0" distB="0" distL="0" distR="0">
          <wp:extent cx="1676400" cy="635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-volleyball-stacked-rgb-blue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133" cy="647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59C" w:rsidRPr="00F6730E" w:rsidRDefault="007C359C" w:rsidP="007C35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5.75pt;height:224.25pt" o:bullet="t">
        <v:imagedata r:id="rId1" o:title="ICON%20-%20WHITE%20ON%20GREY[2]"/>
      </v:shape>
    </w:pict>
  </w:numPicBullet>
  <w:abstractNum w:abstractNumId="0" w15:restartNumberingAfterBreak="0">
    <w:nsid w:val="6C7873B6"/>
    <w:multiLevelType w:val="hybridMultilevel"/>
    <w:tmpl w:val="F65A6FD4"/>
    <w:lvl w:ilvl="0" w:tplc="0CB25D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MDcwMzY1MjawMDdT0lEKTi0uzszPAykwrgUArT1G/SwAAAA="/>
  </w:docVars>
  <w:rsids>
    <w:rsidRoot w:val="001A21C7"/>
    <w:rsid w:val="00050BC2"/>
    <w:rsid w:val="00173B64"/>
    <w:rsid w:val="001A21C7"/>
    <w:rsid w:val="00224A77"/>
    <w:rsid w:val="00290AFB"/>
    <w:rsid w:val="002E762C"/>
    <w:rsid w:val="00382D2D"/>
    <w:rsid w:val="004F4471"/>
    <w:rsid w:val="00506D78"/>
    <w:rsid w:val="005A543A"/>
    <w:rsid w:val="005C638C"/>
    <w:rsid w:val="006025F1"/>
    <w:rsid w:val="0060405E"/>
    <w:rsid w:val="00666F07"/>
    <w:rsid w:val="006936D0"/>
    <w:rsid w:val="00746380"/>
    <w:rsid w:val="007C359C"/>
    <w:rsid w:val="007F4307"/>
    <w:rsid w:val="008016D9"/>
    <w:rsid w:val="00933317"/>
    <w:rsid w:val="00A70DD9"/>
    <w:rsid w:val="00AC0BE9"/>
    <w:rsid w:val="00C1441A"/>
    <w:rsid w:val="00CD714B"/>
    <w:rsid w:val="00CE634A"/>
    <w:rsid w:val="00D26378"/>
    <w:rsid w:val="00D36475"/>
    <w:rsid w:val="00E27B08"/>
    <w:rsid w:val="00E6376F"/>
    <w:rsid w:val="00E75EE5"/>
    <w:rsid w:val="00F6730E"/>
    <w:rsid w:val="00F777DE"/>
    <w:rsid w:val="00F8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3D486-603E-45D5-A325-389959E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17"/>
    <w:pPr>
      <w:shd w:val="clear" w:color="auto" w:fill="FFFFFF"/>
      <w:spacing w:after="120"/>
    </w:pPr>
    <w:rPr>
      <w:rFonts w:ascii="Open Sans" w:hAnsi="Open Sans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3317"/>
    <w:pPr>
      <w:outlineLvl w:val="0"/>
    </w:pPr>
    <w:rPr>
      <w:rFonts w:ascii="Akzidenz-Grotesk BQ Condensed" w:eastAsiaTheme="majorEastAsia" w:hAnsi="Akzidenz-Grotesk BQ Condensed" w:cs="Khand"/>
      <w:b/>
      <w:sz w:val="52"/>
      <w:szCs w:val="52"/>
      <w:lang w:val="en-US"/>
    </w:rPr>
  </w:style>
  <w:style w:type="paragraph" w:styleId="Heading2">
    <w:name w:val="heading 2"/>
    <w:basedOn w:val="Normal"/>
    <w:link w:val="Heading2Char"/>
    <w:autoRedefine/>
    <w:uiPriority w:val="9"/>
    <w:qFormat/>
    <w:rsid w:val="00933317"/>
    <w:pPr>
      <w:outlineLvl w:val="1"/>
    </w:pPr>
    <w:rPr>
      <w:rFonts w:ascii="Akzidenz Grotesk BE Cn" w:eastAsiaTheme="majorEastAsia" w:hAnsi="Akzidenz Grotesk BE Cn" w:cs="Open Sans"/>
      <w:b/>
      <w:sz w:val="44"/>
      <w:szCs w:val="44"/>
      <w:lang w:val="en-US"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3317"/>
    <w:pPr>
      <w:spacing w:after="0"/>
      <w:outlineLvl w:val="2"/>
    </w:pPr>
    <w:rPr>
      <w:rFonts w:ascii="Akzidenz Grotesk BE Cn" w:eastAsiaTheme="majorEastAsia" w:hAnsi="Akzidenz Grotesk BE Cn" w:cs="Open Sans"/>
      <w:sz w:val="36"/>
      <w:szCs w:val="36"/>
      <w:lang w:val="en-US" w:eastAsia="en-CA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33317"/>
    <w:pPr>
      <w:spacing w:after="0"/>
      <w:outlineLvl w:val="3"/>
    </w:pPr>
    <w:rPr>
      <w:rFonts w:cs="Open Sans"/>
      <w:b/>
      <w:color w:val="404040" w:themeColor="text1" w:themeTint="BF"/>
      <w:sz w:val="24"/>
      <w:szCs w:val="24"/>
    </w:rPr>
  </w:style>
  <w:style w:type="paragraph" w:styleId="Heading5">
    <w:name w:val="heading 5"/>
    <w:aliases w:val="Quotations"/>
    <w:basedOn w:val="Normal"/>
    <w:next w:val="Normal"/>
    <w:link w:val="Heading5Char"/>
    <w:uiPriority w:val="9"/>
    <w:semiHidden/>
    <w:unhideWhenUsed/>
    <w:qFormat/>
    <w:rsid w:val="00933317"/>
    <w:pPr>
      <w:spacing w:after="0" w:line="240" w:lineRule="auto"/>
      <w:jc w:val="right"/>
      <w:outlineLvl w:val="4"/>
    </w:pPr>
    <w:rPr>
      <w:rFonts w:eastAsiaTheme="minorEastAsia" w:cs="Open Sans"/>
      <w:color w:val="7F7F7F" w:themeColor="text1" w:themeTint="80"/>
      <w:sz w:val="28"/>
      <w:szCs w:val="28"/>
      <w:lang w:val="en-US"/>
    </w:rPr>
  </w:style>
  <w:style w:type="paragraph" w:styleId="Heading6">
    <w:name w:val="heading 6"/>
    <w:basedOn w:val="Quote"/>
    <w:next w:val="Normal"/>
    <w:link w:val="Heading6Char"/>
    <w:uiPriority w:val="9"/>
    <w:semiHidden/>
    <w:unhideWhenUsed/>
    <w:rsid w:val="00AC0BE9"/>
    <w:pPr>
      <w:spacing w:line="240" w:lineRule="auto"/>
      <w:outlineLvl w:val="5"/>
    </w:pPr>
    <w:rPr>
      <w:rFonts w:ascii="Franklin Gothic Medium Cond" w:eastAsiaTheme="majorEastAsia" w:hAnsi="Franklin Gothic Medium Cond"/>
      <w:i/>
      <w:iCs/>
      <w:sz w:val="24"/>
      <w:szCs w:val="24"/>
      <w:lang w:eastAsia="en-CA"/>
    </w:r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rsid w:val="00AC0BE9"/>
    <w:pPr>
      <w:outlineLvl w:val="6"/>
    </w:pPr>
    <w:rPr>
      <w:rFonts w:ascii="Khand Light" w:hAnsi="Khand Light" w:cs="Khand Light"/>
      <w:i/>
      <w:color w:val="C00000"/>
      <w:lang w:val="en-CA"/>
    </w:rPr>
  </w:style>
  <w:style w:type="paragraph" w:styleId="Heading8">
    <w:name w:val="heading 8"/>
    <w:basedOn w:val="Heading9"/>
    <w:next w:val="Normal"/>
    <w:link w:val="Heading8Char"/>
    <w:uiPriority w:val="9"/>
    <w:semiHidden/>
    <w:unhideWhenUsed/>
    <w:qFormat/>
    <w:rsid w:val="00933317"/>
    <w:pPr>
      <w:outlineLvl w:val="7"/>
    </w:pPr>
    <w:rPr>
      <w:rFonts w:eastAsiaTheme="majorEastAs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317"/>
    <w:pPr>
      <w:shd w:val="clear" w:color="auto" w:fill="auto"/>
      <w:outlineLvl w:val="8"/>
    </w:pPr>
    <w:rPr>
      <w:rFonts w:ascii="Franklin Gothic Book" w:eastAsia="Times New Roman" w:hAnsi="Franklin Gothic Book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D0"/>
  </w:style>
  <w:style w:type="paragraph" w:styleId="Footer">
    <w:name w:val="footer"/>
    <w:basedOn w:val="Normal"/>
    <w:link w:val="FooterChar"/>
    <w:uiPriority w:val="99"/>
    <w:unhideWhenUsed/>
    <w:rsid w:val="0069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D0"/>
  </w:style>
  <w:style w:type="character" w:customStyle="1" w:styleId="Heading2Char">
    <w:name w:val="Heading 2 Char"/>
    <w:basedOn w:val="DefaultParagraphFont"/>
    <w:link w:val="Heading2"/>
    <w:uiPriority w:val="9"/>
    <w:rsid w:val="00933317"/>
    <w:rPr>
      <w:rFonts w:ascii="Akzidenz Grotesk BE Cn" w:eastAsiaTheme="majorEastAsia" w:hAnsi="Akzidenz Grotesk BE Cn" w:cs="Open Sans"/>
      <w:b/>
      <w:sz w:val="44"/>
      <w:szCs w:val="44"/>
      <w:shd w:val="clear" w:color="auto" w:fill="FFFFFF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33317"/>
    <w:rPr>
      <w:rFonts w:ascii="Akzidenz-Grotesk BQ Condensed" w:eastAsiaTheme="majorEastAsia" w:hAnsi="Akzidenz-Grotesk BQ Condensed" w:cs="Khand"/>
      <w:b/>
      <w:sz w:val="52"/>
      <w:szCs w:val="52"/>
      <w:shd w:val="clear" w:color="auto" w:fill="FFFFFF"/>
      <w:lang w:val="en-US"/>
    </w:rPr>
  </w:style>
  <w:style w:type="paragraph" w:customStyle="1" w:styleId="SKYVBALL">
    <w:name w:val="SKY VBALL"/>
    <w:basedOn w:val="Heading1"/>
    <w:link w:val="SKYVBALLChar"/>
    <w:rsid w:val="00F6730E"/>
    <w:rPr>
      <w:color w:val="002060"/>
    </w:rPr>
  </w:style>
  <w:style w:type="character" w:customStyle="1" w:styleId="SKYVBALLChar">
    <w:name w:val="SKY VBALL Char"/>
    <w:basedOn w:val="Heading1Char"/>
    <w:link w:val="SKYVBALL"/>
    <w:rsid w:val="00F6730E"/>
    <w:rPr>
      <w:rFonts w:ascii="Orbitron" w:eastAsiaTheme="majorEastAsia" w:hAnsi="Orbitron" w:cs="Arial"/>
      <w:b/>
      <w:color w:val="002060"/>
      <w:spacing w:val="-10"/>
      <w:sz w:val="32"/>
      <w:szCs w:val="32"/>
      <w:shd w:val="clear" w:color="auto" w:fill="FFFFFF"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933317"/>
    <w:pPr>
      <w:spacing w:after="240"/>
    </w:pPr>
    <w:rPr>
      <w:b w:val="0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33317"/>
    <w:rPr>
      <w:rFonts w:ascii="Akzidenz-Grotesk BQ Condensed" w:eastAsiaTheme="majorEastAsia" w:hAnsi="Akzidenz-Grotesk BQ Condensed" w:cs="Khand"/>
      <w:sz w:val="64"/>
      <w:szCs w:val="64"/>
      <w:shd w:val="clear" w:color="auto" w:fill="FFFFFF"/>
      <w:lang w:val="en-US"/>
    </w:rPr>
  </w:style>
  <w:style w:type="paragraph" w:customStyle="1" w:styleId="CHAPTERSUMMARIES">
    <w:name w:val="CHAPTER SUMMARIES"/>
    <w:basedOn w:val="Normal"/>
    <w:link w:val="CHAPTERSUMMARIESChar"/>
    <w:rsid w:val="00AC0BE9"/>
    <w:pPr>
      <w:jc w:val="right"/>
    </w:pPr>
    <w:rPr>
      <w:rFonts w:ascii="Franklin Gothic Book" w:hAnsi="Franklin Gothic Book"/>
      <w:sz w:val="40"/>
      <w:szCs w:val="20"/>
      <w:lang w:val="en-US"/>
    </w:rPr>
  </w:style>
  <w:style w:type="character" w:customStyle="1" w:styleId="CHAPTERSUMMARIESChar">
    <w:name w:val="CHAPTER SUMMARIES Char"/>
    <w:basedOn w:val="DefaultParagraphFont"/>
    <w:link w:val="CHAPTERSUMMARIES"/>
    <w:rsid w:val="00AC0BE9"/>
    <w:rPr>
      <w:rFonts w:ascii="Franklin Gothic Book" w:hAnsi="Franklin Gothic Book" w:cs="Arial"/>
      <w:sz w:val="40"/>
      <w:szCs w:val="20"/>
      <w:shd w:val="clear" w:color="auto" w:fill="FFFFFF"/>
      <w:lang w:val="en-US"/>
    </w:rPr>
  </w:style>
  <w:style w:type="paragraph" w:customStyle="1" w:styleId="UNIVERSE">
    <w:name w:val="UNIVERSE"/>
    <w:basedOn w:val="Heading3"/>
    <w:link w:val="UNIVERSEChar"/>
    <w:rsid w:val="00AC0BE9"/>
  </w:style>
  <w:style w:type="character" w:customStyle="1" w:styleId="UNIVERSEChar">
    <w:name w:val="UNIVERSE Char"/>
    <w:basedOn w:val="Heading3Char"/>
    <w:link w:val="UNIVERSE"/>
    <w:rsid w:val="00AC0BE9"/>
    <w:rPr>
      <w:rFonts w:ascii="Univers LT Std 55" w:eastAsiaTheme="majorEastAsia" w:hAnsi="Univers LT Std 55" w:cs="Arial"/>
      <w:sz w:val="24"/>
      <w:szCs w:val="24"/>
      <w:shd w:val="clear" w:color="auto" w:fill="FFFFFF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33317"/>
    <w:rPr>
      <w:rFonts w:ascii="Akzidenz Grotesk BE Cn" w:eastAsiaTheme="majorEastAsia" w:hAnsi="Akzidenz Grotesk BE Cn" w:cs="Open Sans"/>
      <w:sz w:val="36"/>
      <w:szCs w:val="36"/>
      <w:shd w:val="clear" w:color="auto" w:fill="FFFFFF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317"/>
    <w:rPr>
      <w:rFonts w:ascii="Open Sans" w:hAnsi="Open Sans" w:cs="Open Sans"/>
      <w:b/>
      <w:color w:val="404040" w:themeColor="text1" w:themeTint="BF"/>
      <w:sz w:val="24"/>
      <w:szCs w:val="24"/>
      <w:shd w:val="clear" w:color="auto" w:fill="FFFFFF"/>
    </w:rPr>
  </w:style>
  <w:style w:type="character" w:customStyle="1" w:styleId="Heading5Char">
    <w:name w:val="Heading 5 Char"/>
    <w:aliases w:val="Quotations Char"/>
    <w:basedOn w:val="DefaultParagraphFont"/>
    <w:link w:val="Heading5"/>
    <w:uiPriority w:val="9"/>
    <w:semiHidden/>
    <w:rsid w:val="00933317"/>
    <w:rPr>
      <w:rFonts w:ascii="Open Sans" w:eastAsiaTheme="minorEastAsia" w:hAnsi="Open Sans" w:cs="Open Sans"/>
      <w:color w:val="7F7F7F" w:themeColor="text1" w:themeTint="80"/>
      <w:sz w:val="28"/>
      <w:szCs w:val="28"/>
      <w:shd w:val="clear" w:color="auto" w:fill="FFFFF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BE9"/>
    <w:rPr>
      <w:rFonts w:ascii="Franklin Gothic Medium Cond" w:eastAsiaTheme="majorEastAsia" w:hAnsi="Franklin Gothic Medium Cond" w:cs="Arial"/>
      <w:i/>
      <w:iCs/>
      <w:color w:val="595959" w:themeColor="text1" w:themeTint="A6"/>
      <w:sz w:val="24"/>
      <w:szCs w:val="24"/>
      <w:shd w:val="clear" w:color="auto" w:fill="FFFFFF"/>
      <w:lang w:val="en-US" w:eastAsia="en-CA"/>
    </w:rPr>
  </w:style>
  <w:style w:type="paragraph" w:styleId="Quote">
    <w:name w:val="Quote"/>
    <w:basedOn w:val="Heading3"/>
    <w:next w:val="Normal"/>
    <w:link w:val="QuoteChar"/>
    <w:uiPriority w:val="29"/>
    <w:qFormat/>
    <w:rsid w:val="00933317"/>
    <w:pPr>
      <w:jc w:val="right"/>
    </w:pPr>
    <w:rPr>
      <w:rFonts w:ascii="Khand Light" w:eastAsiaTheme="minorHAnsi" w:hAnsi="Khand Light" w:cs="Khand Light"/>
      <w:color w:val="7F7F7F" w:themeColor="text1" w:themeTint="80"/>
      <w:sz w:val="28"/>
      <w:szCs w:val="28"/>
      <w:lang w:val="en-CA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33317"/>
    <w:rPr>
      <w:rFonts w:ascii="Khand Light" w:hAnsi="Khand Light" w:cs="Khand Light"/>
      <w:color w:val="7F7F7F" w:themeColor="text1" w:themeTint="80"/>
      <w:sz w:val="28"/>
      <w:szCs w:val="2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BE9"/>
    <w:rPr>
      <w:rFonts w:ascii="Khand Light" w:eastAsia="Times New Roman" w:hAnsi="Khand Light" w:cs="Khand Light"/>
      <w:b/>
      <w:color w:val="C00000"/>
      <w:sz w:val="24"/>
      <w:szCs w:val="2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317"/>
    <w:rPr>
      <w:rFonts w:ascii="Franklin Gothic Book" w:eastAsiaTheme="majorEastAsia" w:hAnsi="Franklin Gothic Book" w:cs="Arial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317"/>
    <w:rPr>
      <w:rFonts w:ascii="Franklin Gothic Book" w:eastAsia="Times New Roman" w:hAnsi="Franklin Gothic Book" w:cs="Arial"/>
      <w:lang w:eastAsia="en-CA"/>
    </w:rPr>
  </w:style>
  <w:style w:type="character" w:styleId="Strong">
    <w:name w:val="Strong"/>
    <w:basedOn w:val="DefaultParagraphFont"/>
    <w:uiPriority w:val="22"/>
    <w:qFormat/>
    <w:rsid w:val="00933317"/>
    <w:rPr>
      <w:b/>
      <w:bCs/>
    </w:rPr>
  </w:style>
  <w:style w:type="character" w:styleId="Emphasis">
    <w:name w:val="Emphasis"/>
    <w:basedOn w:val="DefaultParagraphFont"/>
    <w:uiPriority w:val="20"/>
    <w:qFormat/>
    <w:rsid w:val="00933317"/>
    <w:rPr>
      <w:i/>
      <w:iCs/>
    </w:rPr>
  </w:style>
  <w:style w:type="paragraph" w:styleId="NoSpacing">
    <w:name w:val="No Spacing"/>
    <w:link w:val="NoSpacingChar"/>
    <w:uiPriority w:val="1"/>
    <w:qFormat/>
    <w:rsid w:val="0093331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33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3317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317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hAnsiTheme="majorHAnsi" w:cstheme="majorBidi"/>
      <w:b w:val="0"/>
      <w:color w:val="5B9BD5" w:themeColor="accent1"/>
      <w:sz w:val="32"/>
      <w:szCs w:val="32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SKYVOLLEYBALL">
    <w:name w:val="SKY VOLLEYBALL"/>
    <w:basedOn w:val="Title"/>
    <w:rsid w:val="00AC0BE9"/>
  </w:style>
  <w:style w:type="table" w:styleId="TableGrid">
    <w:name w:val="Table Grid"/>
    <w:basedOn w:val="TableNormal"/>
    <w:uiPriority w:val="59"/>
    <w:rsid w:val="001A21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yondSport">
    <w:name w:val="Beyond Sport"/>
    <w:basedOn w:val="Title"/>
    <w:link w:val="BeyondSportChar"/>
    <w:qFormat/>
    <w:rsid w:val="00933317"/>
    <w:rPr>
      <w:b/>
      <w:sz w:val="72"/>
      <w:szCs w:val="72"/>
    </w:rPr>
  </w:style>
  <w:style w:type="character" w:customStyle="1" w:styleId="BeyondSportChar">
    <w:name w:val="Beyond Sport Char"/>
    <w:basedOn w:val="TitleChar"/>
    <w:link w:val="BeyondSport"/>
    <w:rsid w:val="00933317"/>
    <w:rPr>
      <w:rFonts w:ascii="Akzidenz-Grotesk BQ Condensed" w:eastAsiaTheme="majorEastAsia" w:hAnsi="Akzidenz-Grotesk BQ Condensed" w:cs="Khand"/>
      <w:b/>
      <w:sz w:val="72"/>
      <w:szCs w:val="72"/>
      <w:shd w:val="clear" w:color="auto" w:fill="FFFFF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3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317"/>
    <w:rPr>
      <w:rFonts w:ascii="Open Sans" w:hAnsi="Open Sans" w:cs="Arial"/>
      <w:i/>
      <w:iCs/>
      <w:color w:val="5B9BD5" w:themeColor="accent1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\SkyDrive\VOLLEYBALL\SKY%20VOLLEYBALL\CLUB\FORMS%20SKY%20VC\COACHING%20TEMPLATES%20SKY\Letterhead%20S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SKY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Lorenson</dc:creator>
  <cp:keywords/>
  <dc:description/>
  <cp:lastModifiedBy>Troy Lorenson</cp:lastModifiedBy>
  <cp:revision>3</cp:revision>
  <dcterms:created xsi:type="dcterms:W3CDTF">2017-12-19T17:24:00Z</dcterms:created>
  <dcterms:modified xsi:type="dcterms:W3CDTF">2017-12-19T17:25:00Z</dcterms:modified>
</cp:coreProperties>
</file>